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E133" w14:textId="77777777" w:rsidR="00FE067E" w:rsidRPr="00CE450F" w:rsidRDefault="003C6034" w:rsidP="00CC1F3B">
      <w:pPr>
        <w:pStyle w:val="TitlePageOrigin"/>
        <w:rPr>
          <w:color w:val="auto"/>
        </w:rPr>
      </w:pPr>
      <w:r w:rsidRPr="00CE450F">
        <w:rPr>
          <w:caps w:val="0"/>
          <w:color w:val="auto"/>
        </w:rPr>
        <w:t>WEST VIRGINIA LEGISLATURE</w:t>
      </w:r>
    </w:p>
    <w:p w14:paraId="7C975178" w14:textId="77777777" w:rsidR="00CD36CF" w:rsidRPr="00CE450F" w:rsidRDefault="00CD36CF" w:rsidP="00CC1F3B">
      <w:pPr>
        <w:pStyle w:val="TitlePageSession"/>
        <w:rPr>
          <w:color w:val="auto"/>
        </w:rPr>
      </w:pPr>
      <w:r w:rsidRPr="00CE450F">
        <w:rPr>
          <w:color w:val="auto"/>
        </w:rPr>
        <w:t>20</w:t>
      </w:r>
      <w:r w:rsidR="00EC5E63" w:rsidRPr="00CE450F">
        <w:rPr>
          <w:color w:val="auto"/>
        </w:rPr>
        <w:t>2</w:t>
      </w:r>
      <w:r w:rsidR="00400B5C" w:rsidRPr="00CE450F">
        <w:rPr>
          <w:color w:val="auto"/>
        </w:rPr>
        <w:t>2</w:t>
      </w:r>
      <w:r w:rsidRPr="00CE450F">
        <w:rPr>
          <w:color w:val="auto"/>
        </w:rPr>
        <w:t xml:space="preserve"> </w:t>
      </w:r>
      <w:r w:rsidR="003C6034" w:rsidRPr="00CE450F">
        <w:rPr>
          <w:caps w:val="0"/>
          <w:color w:val="auto"/>
        </w:rPr>
        <w:t>REGULAR SESSION</w:t>
      </w:r>
    </w:p>
    <w:p w14:paraId="541D50AB" w14:textId="77777777" w:rsidR="00CD36CF" w:rsidRPr="00CE450F" w:rsidRDefault="009647AC" w:rsidP="00CC1F3B">
      <w:pPr>
        <w:pStyle w:val="TitlePageBillPrefix"/>
        <w:rPr>
          <w:color w:val="auto"/>
        </w:rPr>
      </w:pPr>
      <w:sdt>
        <w:sdtPr>
          <w:rPr>
            <w:color w:val="auto"/>
          </w:rPr>
          <w:tag w:val="IntroDate"/>
          <w:id w:val="-1236936958"/>
          <w:placeholder>
            <w:docPart w:val="41609AE9D53D4CEC9E9637587ACDCAC4"/>
          </w:placeholder>
          <w:text/>
        </w:sdtPr>
        <w:sdtEndPr/>
        <w:sdtContent>
          <w:r w:rsidR="00AE48A0" w:rsidRPr="00CE450F">
            <w:rPr>
              <w:color w:val="auto"/>
            </w:rPr>
            <w:t>Introduced</w:t>
          </w:r>
        </w:sdtContent>
      </w:sdt>
    </w:p>
    <w:p w14:paraId="03AC9581" w14:textId="00445C61" w:rsidR="00CD36CF" w:rsidRPr="00CE450F" w:rsidRDefault="009647AC" w:rsidP="00CC1F3B">
      <w:pPr>
        <w:pStyle w:val="BillNumber"/>
        <w:rPr>
          <w:color w:val="auto"/>
        </w:rPr>
      </w:pPr>
      <w:sdt>
        <w:sdtPr>
          <w:rPr>
            <w:color w:val="auto"/>
          </w:rPr>
          <w:tag w:val="Chamber"/>
          <w:id w:val="893011969"/>
          <w:lock w:val="sdtLocked"/>
          <w:placeholder>
            <w:docPart w:val="1147E595B53142C9B6D2BA55379916BA"/>
          </w:placeholder>
          <w:dropDownList>
            <w:listItem w:displayText="House" w:value="House"/>
            <w:listItem w:displayText="Senate" w:value="Senate"/>
          </w:dropDownList>
        </w:sdtPr>
        <w:sdtEndPr/>
        <w:sdtContent>
          <w:r w:rsidR="00C33434" w:rsidRPr="00CE450F">
            <w:rPr>
              <w:color w:val="auto"/>
            </w:rPr>
            <w:t>House</w:t>
          </w:r>
        </w:sdtContent>
      </w:sdt>
      <w:r w:rsidR="00303684" w:rsidRPr="00CE450F">
        <w:rPr>
          <w:color w:val="auto"/>
        </w:rPr>
        <w:t xml:space="preserve"> </w:t>
      </w:r>
      <w:r w:rsidR="00CD36CF" w:rsidRPr="00CE450F">
        <w:rPr>
          <w:color w:val="auto"/>
        </w:rPr>
        <w:t xml:space="preserve">Bill </w:t>
      </w:r>
      <w:sdt>
        <w:sdtPr>
          <w:rPr>
            <w:color w:val="auto"/>
          </w:rPr>
          <w:tag w:val="BNum"/>
          <w:id w:val="1645317809"/>
          <w:lock w:val="sdtLocked"/>
          <w:placeholder>
            <w:docPart w:val="6C260D67BAF242AB961CFAFB39CA6BE5"/>
          </w:placeholder>
          <w:text/>
        </w:sdtPr>
        <w:sdtEndPr/>
        <w:sdtContent>
          <w:r>
            <w:rPr>
              <w:color w:val="auto"/>
            </w:rPr>
            <w:t>4783</w:t>
          </w:r>
        </w:sdtContent>
      </w:sdt>
    </w:p>
    <w:p w14:paraId="0EF02020" w14:textId="710A7CD9" w:rsidR="00CD36CF" w:rsidRPr="00CE450F" w:rsidRDefault="00CD36CF" w:rsidP="00CC1F3B">
      <w:pPr>
        <w:pStyle w:val="Sponsors"/>
        <w:rPr>
          <w:color w:val="auto"/>
        </w:rPr>
      </w:pPr>
      <w:r w:rsidRPr="00CE450F">
        <w:rPr>
          <w:color w:val="auto"/>
        </w:rPr>
        <w:t xml:space="preserve">By </w:t>
      </w:r>
      <w:sdt>
        <w:sdtPr>
          <w:rPr>
            <w:color w:val="auto"/>
          </w:rPr>
          <w:tag w:val="Sponsors"/>
          <w:id w:val="1589585889"/>
          <w:placeholder>
            <w:docPart w:val="97CDAC4CC5804B9E875D5474F7903E47"/>
          </w:placeholder>
          <w:text w:multiLine="1"/>
        </w:sdtPr>
        <w:sdtEndPr/>
        <w:sdtContent>
          <w:r w:rsidR="004C4A0F" w:rsidRPr="00CE450F">
            <w:rPr>
              <w:color w:val="auto"/>
            </w:rPr>
            <w:t>Delegate Hornbuckle</w:t>
          </w:r>
        </w:sdtContent>
      </w:sdt>
    </w:p>
    <w:p w14:paraId="2D0D3030" w14:textId="517BDB6B" w:rsidR="00E831B3" w:rsidRPr="00CE450F" w:rsidRDefault="00CD36CF" w:rsidP="004C4A0F">
      <w:pPr>
        <w:pStyle w:val="References"/>
        <w:rPr>
          <w:color w:val="auto"/>
        </w:rPr>
      </w:pPr>
      <w:r w:rsidRPr="00CE450F">
        <w:rPr>
          <w:color w:val="auto"/>
        </w:rPr>
        <w:t>[</w:t>
      </w:r>
      <w:sdt>
        <w:sdtPr>
          <w:rPr>
            <w:rFonts w:eastAsiaTheme="minorHAnsi"/>
            <w:color w:val="auto"/>
            <w:sz w:val="22"/>
          </w:rPr>
          <w:tag w:val="References"/>
          <w:id w:val="-1043047873"/>
          <w:placeholder>
            <w:docPart w:val="886182BF720D4060B7FF35E6F32853AB"/>
          </w:placeholder>
          <w:text w:multiLine="1"/>
        </w:sdtPr>
        <w:sdtEndPr/>
        <w:sdtContent>
          <w:r w:rsidR="009647AC">
            <w:rPr>
              <w:rFonts w:eastAsiaTheme="minorHAnsi"/>
              <w:color w:val="auto"/>
              <w:sz w:val="22"/>
            </w:rPr>
            <w:t>Introduced February 15, 2022; Referred to the Committee on Small Business, Entrepreneurship and Economic Development then the Judiciary</w:t>
          </w:r>
        </w:sdtContent>
      </w:sdt>
      <w:r w:rsidRPr="00CE450F">
        <w:rPr>
          <w:color w:val="auto"/>
        </w:rPr>
        <w:t>]</w:t>
      </w:r>
    </w:p>
    <w:p w14:paraId="6DFE5CA1" w14:textId="18D548CC" w:rsidR="00303684" w:rsidRPr="00CE450F" w:rsidRDefault="0000526A" w:rsidP="00CC1F3B">
      <w:pPr>
        <w:pStyle w:val="TitleSection"/>
        <w:rPr>
          <w:color w:val="auto"/>
        </w:rPr>
      </w:pPr>
      <w:r w:rsidRPr="00CE450F">
        <w:rPr>
          <w:color w:val="auto"/>
        </w:rPr>
        <w:lastRenderedPageBreak/>
        <w:t>A BILL</w:t>
      </w:r>
      <w:r w:rsidR="00A03E7D" w:rsidRPr="00CE450F">
        <w:rPr>
          <w:color w:val="auto"/>
        </w:rPr>
        <w:t xml:space="preserve"> to amend and reenact §31-15-6 of the Code of West Virginia, 1931, as amended, relating to the </w:t>
      </w:r>
      <w:r w:rsidR="008B2070" w:rsidRPr="00CE450F">
        <w:rPr>
          <w:color w:val="auto"/>
        </w:rPr>
        <w:t>West Virginia Economic Development Authority</w:t>
      </w:r>
      <w:r w:rsidR="00A03E7D" w:rsidRPr="00CE450F">
        <w:rPr>
          <w:color w:val="auto"/>
        </w:rPr>
        <w:t>; and its obligation to provide effective technical and business advisory services to African-Americans and minority-owned and-operated enterprises</w:t>
      </w:r>
      <w:r w:rsidR="00691153" w:rsidRPr="00CE450F">
        <w:rPr>
          <w:color w:val="auto"/>
        </w:rPr>
        <w:t xml:space="preserve"> that </w:t>
      </w:r>
      <w:r w:rsidR="00CC7A59" w:rsidRPr="00CE450F">
        <w:rPr>
          <w:color w:val="auto"/>
        </w:rPr>
        <w:t>are</w:t>
      </w:r>
      <w:r w:rsidR="00691153" w:rsidRPr="00CE450F">
        <w:rPr>
          <w:color w:val="auto"/>
        </w:rPr>
        <w:t xml:space="preserve"> available under the Community Development and Financial Institutions Act of 1994 and the Federal emergency Capital Investment Program (ECIP) established by the Consolidated Appropriations Act of 2021.</w:t>
      </w:r>
    </w:p>
    <w:p w14:paraId="5234795C" w14:textId="77777777" w:rsidR="00303684" w:rsidRPr="00CE450F" w:rsidRDefault="00303684" w:rsidP="00CC1F3B">
      <w:pPr>
        <w:pStyle w:val="EnactingClause"/>
        <w:rPr>
          <w:color w:val="auto"/>
        </w:rPr>
      </w:pPr>
      <w:r w:rsidRPr="00CE450F">
        <w:rPr>
          <w:color w:val="auto"/>
        </w:rPr>
        <w:t>Be it enacted by the Legislature of West Virginia:</w:t>
      </w:r>
    </w:p>
    <w:p w14:paraId="4220956A" w14:textId="77777777" w:rsidR="003C6034" w:rsidRPr="00CE450F" w:rsidRDefault="003C6034" w:rsidP="00CC1F3B">
      <w:pPr>
        <w:pStyle w:val="EnactingClause"/>
        <w:rPr>
          <w:color w:val="auto"/>
        </w:rPr>
        <w:sectPr w:rsidR="003C6034" w:rsidRPr="00CE450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E115F5" w14:textId="77777777" w:rsidR="00C4722A" w:rsidRPr="00CE450F" w:rsidRDefault="00C4722A" w:rsidP="0000341F">
      <w:pPr>
        <w:pStyle w:val="ArticleHeading"/>
        <w:rPr>
          <w:color w:val="auto"/>
        </w:rPr>
        <w:sectPr w:rsidR="00C4722A" w:rsidRPr="00CE450F" w:rsidSect="00FD4FAF">
          <w:type w:val="continuous"/>
          <w:pgSz w:w="12240" w:h="15840" w:code="1"/>
          <w:pgMar w:top="1440" w:right="1440" w:bottom="1440" w:left="1440" w:header="720" w:footer="720" w:gutter="0"/>
          <w:lnNumType w:countBy="1" w:restart="newSection"/>
          <w:cols w:space="720"/>
          <w:titlePg/>
          <w:docGrid w:linePitch="360"/>
        </w:sectPr>
      </w:pPr>
      <w:r w:rsidRPr="00CE450F">
        <w:rPr>
          <w:color w:val="auto"/>
        </w:rPr>
        <w:t>ARTICLE 15. WEST VIRGINIA ECONOMIC DEVELOPMENT AUTHORITY.</w:t>
      </w:r>
    </w:p>
    <w:p w14:paraId="4010196F" w14:textId="77777777" w:rsidR="00C4722A" w:rsidRPr="00CE450F" w:rsidRDefault="00C4722A" w:rsidP="00F432E7">
      <w:pPr>
        <w:pStyle w:val="SectionHeading"/>
        <w:rPr>
          <w:color w:val="auto"/>
        </w:rPr>
      </w:pPr>
      <w:r w:rsidRPr="00CE450F">
        <w:rPr>
          <w:color w:val="auto"/>
        </w:rPr>
        <w:t>§31-15-6. General powers of authority.</w:t>
      </w:r>
    </w:p>
    <w:p w14:paraId="44ACA026" w14:textId="77777777" w:rsidR="00C4722A" w:rsidRPr="00CE450F" w:rsidRDefault="00C4722A" w:rsidP="00F432E7">
      <w:pPr>
        <w:pStyle w:val="SectionBody"/>
        <w:rPr>
          <w:color w:val="auto"/>
        </w:rPr>
        <w:sectPr w:rsidR="00C4722A" w:rsidRPr="00CE450F" w:rsidSect="004B5839">
          <w:type w:val="continuous"/>
          <w:pgSz w:w="12240" w:h="15840" w:code="1"/>
          <w:pgMar w:top="1440" w:right="1440" w:bottom="1440" w:left="1440" w:header="720" w:footer="720" w:gutter="0"/>
          <w:lnNumType w:countBy="1" w:restart="newSection"/>
          <w:cols w:space="720"/>
          <w:titlePg/>
          <w:docGrid w:linePitch="360"/>
        </w:sectPr>
      </w:pPr>
    </w:p>
    <w:p w14:paraId="2D88B011" w14:textId="77777777" w:rsidR="00C4722A" w:rsidRPr="00CE450F" w:rsidRDefault="00C4722A" w:rsidP="00F432E7">
      <w:pPr>
        <w:pStyle w:val="SectionBody"/>
        <w:rPr>
          <w:color w:val="auto"/>
        </w:rPr>
      </w:pPr>
      <w:r w:rsidRPr="00CE450F">
        <w:rPr>
          <w:color w:val="auto"/>
        </w:rPr>
        <w:t xml:space="preserve">The authority, as a public corporation and governmental instrumentality exercising public powers of the state, </w:t>
      </w:r>
      <w:r w:rsidRPr="00CE450F">
        <w:rPr>
          <w:strike/>
          <w:color w:val="auto"/>
        </w:rPr>
        <w:t>shall have and</w:t>
      </w:r>
      <w:r w:rsidRPr="00CE450F">
        <w:rPr>
          <w:color w:val="auto"/>
        </w:rPr>
        <w:t xml:space="preserve"> may exercise all powers necessary or appropriate to carry out the purposes of this article, including the power:</w:t>
      </w:r>
    </w:p>
    <w:p w14:paraId="6FD742FB" w14:textId="77777777" w:rsidR="00C4722A" w:rsidRPr="00CE450F" w:rsidRDefault="00C4722A" w:rsidP="00F432E7">
      <w:pPr>
        <w:pStyle w:val="SectionBody"/>
        <w:rPr>
          <w:color w:val="auto"/>
        </w:rPr>
      </w:pPr>
      <w:r w:rsidRPr="00CE450F">
        <w:rPr>
          <w:color w:val="auto"/>
        </w:rPr>
        <w:t>(a) To cooperate with industrial development agencies in efforts to promote the expansion of industrial, commercial, manufacturing, and tourist activity in this state.</w:t>
      </w:r>
    </w:p>
    <w:p w14:paraId="303189FA" w14:textId="77777777" w:rsidR="00C4722A" w:rsidRPr="00CE450F" w:rsidRDefault="00C4722A" w:rsidP="00F432E7">
      <w:pPr>
        <w:pStyle w:val="SectionBody"/>
        <w:rPr>
          <w:color w:val="auto"/>
        </w:rPr>
      </w:pPr>
      <w:r w:rsidRPr="00CE450F">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7786F9C8" w14:textId="77777777" w:rsidR="00C4722A" w:rsidRPr="00CE450F" w:rsidRDefault="00C4722A" w:rsidP="00F432E7">
      <w:pPr>
        <w:pStyle w:val="SectionBody"/>
        <w:rPr>
          <w:color w:val="auto"/>
        </w:rPr>
      </w:pPr>
      <w:r w:rsidRPr="00CE450F">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1029762E" w14:textId="77777777" w:rsidR="00C4722A" w:rsidRPr="00CE450F" w:rsidRDefault="00C4722A" w:rsidP="00F432E7">
      <w:pPr>
        <w:pStyle w:val="SectionBody"/>
        <w:rPr>
          <w:color w:val="auto"/>
        </w:rPr>
      </w:pPr>
      <w:r w:rsidRPr="00CE450F">
        <w:rPr>
          <w:color w:val="auto"/>
        </w:rPr>
        <w:t>(d) To issue subpoenas requiring the attendance of witnesses and the production of books and papers relevant to any hearing before such authority or one or more members appointed by it to conduct any hearing.</w:t>
      </w:r>
    </w:p>
    <w:p w14:paraId="21A77464" w14:textId="77777777" w:rsidR="00C4722A" w:rsidRPr="00CE450F" w:rsidRDefault="00C4722A" w:rsidP="00F432E7">
      <w:pPr>
        <w:pStyle w:val="SectionBody"/>
        <w:rPr>
          <w:color w:val="auto"/>
        </w:rPr>
      </w:pPr>
      <w:r w:rsidRPr="00CE450F">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3028E437" w14:textId="77777777" w:rsidR="00C4722A" w:rsidRPr="00CE450F" w:rsidRDefault="00C4722A" w:rsidP="00F432E7">
      <w:pPr>
        <w:pStyle w:val="SectionBody"/>
        <w:rPr>
          <w:color w:val="auto"/>
        </w:rPr>
      </w:pPr>
      <w:r w:rsidRPr="00CE450F">
        <w:rPr>
          <w:color w:val="auto"/>
        </w:rPr>
        <w:lastRenderedPageBreak/>
        <w:t>(f) To authorize any member of the authority to conduct hearings, administer oaths, take affidavits, and issue subpoenas.</w:t>
      </w:r>
    </w:p>
    <w:p w14:paraId="2BC7DB30" w14:textId="77777777" w:rsidR="00C4722A" w:rsidRPr="00CE450F" w:rsidRDefault="00C4722A" w:rsidP="00F432E7">
      <w:pPr>
        <w:pStyle w:val="SectionBody"/>
        <w:rPr>
          <w:color w:val="auto"/>
        </w:rPr>
      </w:pPr>
      <w:r w:rsidRPr="00CE450F">
        <w:rPr>
          <w:color w:val="auto"/>
        </w:rPr>
        <w:t>(g) To financially assist projects by insuring obligations in the manner provided in this article through the use of the insurance fund.</w:t>
      </w:r>
    </w:p>
    <w:p w14:paraId="2D3085AC" w14:textId="4600E10B" w:rsidR="00C4722A" w:rsidRPr="00CE450F" w:rsidRDefault="00C4722A" w:rsidP="00F432E7">
      <w:pPr>
        <w:pStyle w:val="SectionBody"/>
        <w:rPr>
          <w:color w:val="auto"/>
        </w:rPr>
      </w:pPr>
      <w:r w:rsidRPr="00CE450F">
        <w:rPr>
          <w:color w:val="auto"/>
        </w:rPr>
        <w:t xml:space="preserve">(h) To finance any projects by making loans to industrial development agencies or enterprises upon such terms as the authority shall </w:t>
      </w:r>
      <w:r w:rsidRPr="00CE450F">
        <w:rPr>
          <w:strike/>
          <w:color w:val="auto"/>
        </w:rPr>
        <w:t>deem</w:t>
      </w:r>
      <w:r w:rsidRPr="00CE450F">
        <w:rPr>
          <w:color w:val="auto"/>
        </w:rPr>
        <w:t xml:space="preserve"> </w:t>
      </w:r>
      <w:r w:rsidR="00C21A29" w:rsidRPr="00CE450F">
        <w:rPr>
          <w:color w:val="auto"/>
          <w:u w:val="single"/>
        </w:rPr>
        <w:t>consider</w:t>
      </w:r>
      <w:r w:rsidR="00C21A29" w:rsidRPr="00CE450F">
        <w:rPr>
          <w:color w:val="auto"/>
        </w:rPr>
        <w:t xml:space="preserve"> </w:t>
      </w:r>
      <w:r w:rsidRPr="00CE450F">
        <w:rPr>
          <w:color w:val="auto"/>
        </w:rPr>
        <w:t xml:space="preserve">appropriate: </w:t>
      </w:r>
      <w:r w:rsidRPr="00CE450F">
        <w:rPr>
          <w:i/>
          <w:iCs/>
          <w:color w:val="auto"/>
        </w:rPr>
        <w:t>Provided</w:t>
      </w:r>
      <w:r w:rsidRPr="00CE450F">
        <w:rPr>
          <w:color w:val="auto"/>
        </w:rPr>
        <w:t xml:space="preserve">, That nothing contained in this subsection or under any other provision in this article shall be construed as permitting the authority to make loans for working capital: </w:t>
      </w:r>
      <w:r w:rsidRPr="00CE450F">
        <w:rPr>
          <w:i/>
          <w:iCs/>
          <w:color w:val="auto"/>
        </w:rPr>
        <w:t>Provided, however</w:t>
      </w:r>
      <w:r w:rsidRPr="00CE450F">
        <w:rPr>
          <w:color w:val="auto"/>
        </w:rPr>
        <w:t xml:space="preserve">, That nothing contained in this article </w:t>
      </w:r>
      <w:r w:rsidRPr="00CE450F">
        <w:rPr>
          <w:strike/>
          <w:color w:val="auto"/>
        </w:rPr>
        <w:t>shall</w:t>
      </w:r>
      <w:r w:rsidRPr="00CE450F">
        <w:rPr>
          <w:color w:val="auto"/>
        </w:rPr>
        <w:t xml:space="preserve"> </w:t>
      </w:r>
      <w:r w:rsidR="00C21A29" w:rsidRPr="00CE450F">
        <w:rPr>
          <w:color w:val="auto"/>
          <w:u w:val="single"/>
        </w:rPr>
        <w:t>may</w:t>
      </w:r>
      <w:r w:rsidR="00C21A29" w:rsidRPr="00CE450F">
        <w:rPr>
          <w:color w:val="auto"/>
        </w:rPr>
        <w:t xml:space="preserve"> </w:t>
      </w:r>
      <w:r w:rsidRPr="00CE450F">
        <w:rPr>
          <w:color w:val="auto"/>
        </w:rPr>
        <w:t xml:space="preserve">be construed as prohibiting the authority from insuring loans for working capital made to industrial development agencies or to enterprises by financial institutions: </w:t>
      </w:r>
      <w:r w:rsidRPr="00CE450F">
        <w:rPr>
          <w:i/>
          <w:iCs/>
          <w:color w:val="auto"/>
        </w:rPr>
        <w:t>Provided further</w:t>
      </w:r>
      <w:r w:rsidRPr="00CE450F">
        <w:rPr>
          <w:color w:val="auto"/>
        </w:rPr>
        <w:t xml:space="preserve">, That nothing contained in this subsection or any other provision of this article </w:t>
      </w:r>
      <w:r w:rsidR="00C21A29" w:rsidRPr="00CE450F">
        <w:rPr>
          <w:strike/>
          <w:color w:val="auto"/>
        </w:rPr>
        <w:t>shall</w:t>
      </w:r>
      <w:r w:rsidR="00C21A29" w:rsidRPr="00CE450F">
        <w:rPr>
          <w:color w:val="auto"/>
        </w:rPr>
        <w:t xml:space="preserve"> </w:t>
      </w:r>
      <w:r w:rsidR="00C21A29" w:rsidRPr="00CE450F">
        <w:rPr>
          <w:color w:val="auto"/>
          <w:u w:val="single"/>
        </w:rPr>
        <w:t>may</w:t>
      </w:r>
      <w:r w:rsidRPr="00CE450F">
        <w:rPr>
          <w:color w:val="auto"/>
        </w:rPr>
        <w:t xml:space="preserve"> be construed as permitting the authority to refinance existing debt except when such refinancing will result in the expansion of the enterprise whose debt is to be refinanced or in the creation of new jobs: </w:t>
      </w:r>
      <w:r w:rsidRPr="00CE450F">
        <w:rPr>
          <w:i/>
          <w:color w:val="auto"/>
        </w:rPr>
        <w:t>And provided further</w:t>
      </w:r>
      <w:r w:rsidRPr="00CE450F">
        <w:rPr>
          <w:iCs/>
          <w:color w:val="auto"/>
        </w:rPr>
        <w:t xml:space="preserve">, </w:t>
      </w:r>
      <w:r w:rsidRPr="00CE450F">
        <w:rPr>
          <w:color w:val="auto"/>
        </w:rPr>
        <w:t xml:space="preserve">That nothing contained in this subsection or any other provision of this article </w:t>
      </w:r>
      <w:r w:rsidR="00C21A29" w:rsidRPr="00CE450F">
        <w:rPr>
          <w:strike/>
          <w:color w:val="auto"/>
        </w:rPr>
        <w:t>shall</w:t>
      </w:r>
      <w:r w:rsidR="00C21A29" w:rsidRPr="00CE450F">
        <w:rPr>
          <w:color w:val="auto"/>
        </w:rPr>
        <w:t xml:space="preserve"> </w:t>
      </w:r>
      <w:r w:rsidR="00C21A29" w:rsidRPr="00CE450F">
        <w:rPr>
          <w:color w:val="auto"/>
          <w:u w:val="single"/>
        </w:rPr>
        <w:t>may</w:t>
      </w:r>
      <w:r w:rsidRPr="00CE450F">
        <w:rPr>
          <w:color w:val="auto"/>
        </w:rPr>
        <w:t xml:space="preserve"> be construed as prohibiting the authority from making working capital loans from a revolving loan fund capitalized with federal grant funds including, but not limited to, federal grant funds received from the United States Economic Development Administration.</w:t>
      </w:r>
    </w:p>
    <w:p w14:paraId="3984EB08" w14:textId="77777777" w:rsidR="00C4722A" w:rsidRPr="00CE450F" w:rsidRDefault="00C4722A" w:rsidP="00F432E7">
      <w:pPr>
        <w:pStyle w:val="SectionBody"/>
        <w:rPr>
          <w:color w:val="auto"/>
        </w:rPr>
      </w:pPr>
      <w:r w:rsidRPr="00CE450F">
        <w:rPr>
          <w:color w:val="auto"/>
        </w:rPr>
        <w:t>(i) To issue revenue bonds or notes to fulfill the purposes of this article, and to secure the payment of such bonds or notes, all as hereinafter provided.</w:t>
      </w:r>
    </w:p>
    <w:p w14:paraId="3B3959B0" w14:textId="77777777" w:rsidR="00C4722A" w:rsidRPr="00CE450F" w:rsidRDefault="00C4722A" w:rsidP="00F432E7">
      <w:pPr>
        <w:pStyle w:val="SectionBody"/>
        <w:rPr>
          <w:color w:val="auto"/>
        </w:rPr>
      </w:pPr>
      <w:r w:rsidRPr="00CE450F">
        <w:rPr>
          <w:color w:val="auto"/>
        </w:rPr>
        <w:t>(j) To issue and deliver revenue bonds or notes in exchange for a project.</w:t>
      </w:r>
    </w:p>
    <w:p w14:paraId="22328F3A" w14:textId="66B75161" w:rsidR="00C4722A" w:rsidRPr="00CE450F" w:rsidRDefault="00C4722A" w:rsidP="00F432E7">
      <w:pPr>
        <w:pStyle w:val="SectionBody"/>
        <w:rPr>
          <w:color w:val="auto"/>
        </w:rPr>
      </w:pPr>
      <w:r w:rsidRPr="00CE450F">
        <w:rPr>
          <w:color w:val="auto"/>
        </w:rPr>
        <w:t xml:space="preserve">(k)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w:t>
      </w:r>
      <w:r w:rsidRPr="00CE450F">
        <w:rPr>
          <w:strike/>
          <w:color w:val="auto"/>
        </w:rPr>
        <w:t>deem</w:t>
      </w:r>
      <w:r w:rsidRPr="00CE450F">
        <w:rPr>
          <w:color w:val="auto"/>
        </w:rPr>
        <w:t xml:space="preserve"> </w:t>
      </w:r>
      <w:r w:rsidR="00A03E7D" w:rsidRPr="00CE450F">
        <w:rPr>
          <w:color w:val="auto"/>
          <w:u w:val="single"/>
        </w:rPr>
        <w:lastRenderedPageBreak/>
        <w:t>determine</w:t>
      </w:r>
      <w:r w:rsidR="00A03E7D" w:rsidRPr="00CE450F">
        <w:rPr>
          <w:color w:val="auto"/>
        </w:rPr>
        <w:t xml:space="preserve"> </w:t>
      </w:r>
      <w:r w:rsidRPr="00CE450F">
        <w:rPr>
          <w:color w:val="auto"/>
        </w:rPr>
        <w:t>necessary to provide funds for any purposes under this article, including the making of loans for the purposes set forth in this article.</w:t>
      </w:r>
    </w:p>
    <w:p w14:paraId="08AD7931" w14:textId="77777777" w:rsidR="00C4722A" w:rsidRPr="00CE450F" w:rsidRDefault="00C4722A" w:rsidP="00F432E7">
      <w:pPr>
        <w:pStyle w:val="SectionBody"/>
        <w:rPr>
          <w:color w:val="auto"/>
        </w:rPr>
      </w:pPr>
      <w:r w:rsidRPr="00CE450F">
        <w:rPr>
          <w:color w:val="auto"/>
        </w:rPr>
        <w:t>(l) To maintain such sinking funds and reserves as the board shall determine appropriate for the purposes of meeting future monetary obligations and needs of the authority.</w:t>
      </w:r>
    </w:p>
    <w:p w14:paraId="020F0D78" w14:textId="4AFC3023" w:rsidR="00C4722A" w:rsidRPr="00CE450F" w:rsidRDefault="00C4722A" w:rsidP="00F432E7">
      <w:pPr>
        <w:pStyle w:val="SectionBody"/>
        <w:rPr>
          <w:color w:val="auto"/>
        </w:rPr>
      </w:pPr>
      <w:r w:rsidRPr="00CE450F">
        <w:rPr>
          <w:color w:val="auto"/>
        </w:rPr>
        <w:t xml:space="preserve">(m) To sue and be sued, </w:t>
      </w:r>
      <w:r w:rsidR="001E223C" w:rsidRPr="00CE450F">
        <w:rPr>
          <w:color w:val="auto"/>
        </w:rPr>
        <w:t>implead,</w:t>
      </w:r>
      <w:r w:rsidRPr="00CE450F">
        <w:rPr>
          <w:color w:val="auto"/>
        </w:rPr>
        <w:t xml:space="preserve"> and be impleaded, and complain and defend in any court.</w:t>
      </w:r>
    </w:p>
    <w:p w14:paraId="16845EB5" w14:textId="77777777" w:rsidR="00C4722A" w:rsidRPr="00CE450F" w:rsidRDefault="00C4722A" w:rsidP="00F432E7">
      <w:pPr>
        <w:pStyle w:val="SectionBody"/>
        <w:rPr>
          <w:color w:val="auto"/>
        </w:rPr>
      </w:pPr>
      <w:r w:rsidRPr="00CE450F">
        <w:rPr>
          <w:color w:val="auto"/>
        </w:rPr>
        <w:t>(n) To adopt, use, and alter at will a corporate seal.</w:t>
      </w:r>
    </w:p>
    <w:p w14:paraId="6F31FC60" w14:textId="77777777" w:rsidR="00C4722A" w:rsidRPr="00CE450F" w:rsidRDefault="00C4722A" w:rsidP="00F432E7">
      <w:pPr>
        <w:pStyle w:val="SectionBody"/>
        <w:rPr>
          <w:color w:val="auto"/>
        </w:rPr>
      </w:pPr>
      <w:r w:rsidRPr="00CE450F">
        <w:rPr>
          <w:color w:val="auto"/>
        </w:rPr>
        <w:t>(o) To make, amend, repeal, and adopt both bylaws and rules and regulations for the management and regulation of its affairs.</w:t>
      </w:r>
    </w:p>
    <w:p w14:paraId="6BABEFAD" w14:textId="77777777" w:rsidR="00C4722A" w:rsidRPr="00CE450F" w:rsidRDefault="00C4722A" w:rsidP="00F432E7">
      <w:pPr>
        <w:pStyle w:val="SectionBody"/>
        <w:rPr>
          <w:color w:val="auto"/>
        </w:rPr>
      </w:pPr>
      <w:r w:rsidRPr="00CE450F">
        <w:rPr>
          <w:color w:val="auto"/>
        </w:rPr>
        <w:t>(p) To appoint officers, agents, and employees and to contract for and engage the services of consultants.</w:t>
      </w:r>
    </w:p>
    <w:p w14:paraId="3E16A2FA" w14:textId="77777777" w:rsidR="00C4722A" w:rsidRPr="00CE450F" w:rsidRDefault="00C4722A" w:rsidP="00F432E7">
      <w:pPr>
        <w:pStyle w:val="SectionBody"/>
        <w:rPr>
          <w:color w:val="auto"/>
        </w:rPr>
      </w:pPr>
      <w:r w:rsidRPr="00CE450F">
        <w:rPr>
          <w:color w:val="auto"/>
        </w:rPr>
        <w:t xml:space="preserve">(q) To make contracts and to execute all instruments necessary to carry out the powers and duties of the authority, as provided in this article: </w:t>
      </w:r>
      <w:r w:rsidRPr="00CE450F">
        <w:rPr>
          <w:i/>
          <w:iCs/>
          <w:color w:val="auto"/>
        </w:rPr>
        <w:t>Provided</w:t>
      </w:r>
      <w:r w:rsidRPr="00CE450F">
        <w:rPr>
          <w:color w:val="auto"/>
        </w:rPr>
        <w:t xml:space="preserve">, That the provisions of §5A-3-3 of this code do not apply to contracts made pursuant to this subdivision: </w:t>
      </w:r>
      <w:r w:rsidRPr="00CE450F">
        <w:rPr>
          <w:i/>
          <w:color w:val="auto"/>
        </w:rPr>
        <w:t>Provided, however</w:t>
      </w:r>
      <w:r w:rsidRPr="00CE450F">
        <w:rPr>
          <w:iCs/>
          <w:color w:val="auto"/>
        </w:rPr>
        <w:t xml:space="preserve">, </w:t>
      </w:r>
      <w:r w:rsidRPr="00CE450F">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CE450F">
        <w:rPr>
          <w:i/>
          <w:iCs/>
          <w:color w:val="auto"/>
        </w:rPr>
        <w:t>et seq</w:t>
      </w:r>
      <w:r w:rsidRPr="00CE450F">
        <w:rPr>
          <w:color w:val="auto"/>
        </w:rPr>
        <w:t>. of this code.</w:t>
      </w:r>
    </w:p>
    <w:p w14:paraId="057736A7" w14:textId="77777777" w:rsidR="00C4722A" w:rsidRPr="00CE450F" w:rsidRDefault="00C4722A" w:rsidP="00F432E7">
      <w:pPr>
        <w:pStyle w:val="SectionBody"/>
        <w:rPr>
          <w:color w:val="auto"/>
        </w:rPr>
      </w:pPr>
      <w:r w:rsidRPr="00CE450F">
        <w:rPr>
          <w:color w:val="auto"/>
        </w:rPr>
        <w:t>(r) To accept grants and loans from and enter into contracts and other transactions with any federal agency.</w:t>
      </w:r>
    </w:p>
    <w:p w14:paraId="49785260" w14:textId="77777777" w:rsidR="00C4722A" w:rsidRPr="00CE450F" w:rsidRDefault="00C4722A" w:rsidP="00F432E7">
      <w:pPr>
        <w:pStyle w:val="SectionBody"/>
        <w:rPr>
          <w:color w:val="auto"/>
        </w:rPr>
      </w:pPr>
      <w:r w:rsidRPr="00CE450F">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27FCFF13" w14:textId="72EDAEDA" w:rsidR="00C4722A" w:rsidRPr="00CE450F" w:rsidRDefault="00C4722A" w:rsidP="00F432E7">
      <w:pPr>
        <w:pStyle w:val="SectionBody"/>
        <w:rPr>
          <w:color w:val="auto"/>
        </w:rPr>
      </w:pPr>
      <w:r w:rsidRPr="00CE450F">
        <w:rPr>
          <w:color w:val="auto"/>
        </w:rPr>
        <w:t xml:space="preserve"> (t)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w:t>
      </w:r>
      <w:r w:rsidRPr="00CE450F">
        <w:rPr>
          <w:strike/>
          <w:color w:val="auto"/>
        </w:rPr>
        <w:t>such</w:t>
      </w:r>
      <w:r w:rsidRPr="00CE450F">
        <w:rPr>
          <w:color w:val="auto"/>
        </w:rPr>
        <w:t xml:space="preserve"> </w:t>
      </w:r>
      <w:r w:rsidR="00A03E7D" w:rsidRPr="00CE450F">
        <w:rPr>
          <w:color w:val="auto"/>
          <w:u w:val="single"/>
        </w:rPr>
        <w:t>the</w:t>
      </w:r>
      <w:r w:rsidR="00A03E7D" w:rsidRPr="00CE450F">
        <w:rPr>
          <w:color w:val="auto"/>
        </w:rPr>
        <w:t xml:space="preserve"> </w:t>
      </w:r>
      <w:r w:rsidRPr="00CE450F">
        <w:rPr>
          <w:color w:val="auto"/>
        </w:rPr>
        <w:t>enterprise or of any other entity formed to acquire the assets thereof and may compromise or reduce the amount of any indebtedness owing to it as a part of any such reorganization.</w:t>
      </w:r>
    </w:p>
    <w:p w14:paraId="2FD23958" w14:textId="77777777" w:rsidR="00C4722A" w:rsidRPr="00CE450F" w:rsidRDefault="00C4722A" w:rsidP="00F432E7">
      <w:pPr>
        <w:pStyle w:val="SectionBody"/>
        <w:rPr>
          <w:color w:val="auto"/>
        </w:rPr>
      </w:pPr>
      <w:r w:rsidRPr="00CE450F">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2EEEBCB6" w14:textId="77777777" w:rsidR="00C4722A" w:rsidRPr="00CE450F" w:rsidRDefault="00C4722A" w:rsidP="00F432E7">
      <w:pPr>
        <w:pStyle w:val="SectionBody"/>
        <w:rPr>
          <w:color w:val="auto"/>
        </w:rPr>
      </w:pPr>
      <w:r w:rsidRPr="00CE450F">
        <w:rPr>
          <w:color w:val="auto"/>
        </w:rPr>
        <w:t>(v)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17CA607F" w14:textId="77777777" w:rsidR="00C4722A" w:rsidRPr="00CE450F" w:rsidRDefault="00C4722A" w:rsidP="00F432E7">
      <w:pPr>
        <w:pStyle w:val="SectionBody"/>
        <w:rPr>
          <w:color w:val="auto"/>
        </w:rPr>
      </w:pPr>
      <w:r w:rsidRPr="00CE450F">
        <w:rPr>
          <w:color w:val="auto"/>
        </w:rPr>
        <w:t>(w) To acquire watersheds, water and riparian rights, rights-of-way, easements, licenses, and any and all other property, property rights, and appurtenances for the use and benefit of any enterprise located within this state.</w:t>
      </w:r>
    </w:p>
    <w:p w14:paraId="49E49B76" w14:textId="77777777" w:rsidR="00C4722A" w:rsidRPr="00CE450F" w:rsidRDefault="00C4722A" w:rsidP="00F432E7">
      <w:pPr>
        <w:pStyle w:val="SectionBody"/>
        <w:rPr>
          <w:color w:val="auto"/>
        </w:rPr>
      </w:pPr>
      <w:r w:rsidRPr="00CE450F">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622CE7F7" w14:textId="77777777" w:rsidR="00C4722A" w:rsidRPr="00CE450F" w:rsidRDefault="00C4722A" w:rsidP="00F432E7">
      <w:pPr>
        <w:pStyle w:val="SectionBody"/>
        <w:rPr>
          <w:color w:val="auto"/>
        </w:rPr>
      </w:pPr>
      <w:r w:rsidRPr="00CE450F">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6FCBD05C" w14:textId="77777777" w:rsidR="00C4722A" w:rsidRPr="00CE450F" w:rsidRDefault="00C4722A" w:rsidP="00F432E7">
      <w:pPr>
        <w:pStyle w:val="SectionBody"/>
        <w:rPr>
          <w:color w:val="auto"/>
        </w:rPr>
      </w:pPr>
      <w:r w:rsidRPr="00CE450F">
        <w:rPr>
          <w:color w:val="auto"/>
        </w:rPr>
        <w:t>(z) To apply the proceeds from the sale of renewal notes, security interests, or refunding bonds or notes to the purchase, redemption or payment of the notes, security interests, or bonds or notes to be refunded.</w:t>
      </w:r>
    </w:p>
    <w:p w14:paraId="79054D42" w14:textId="77777777" w:rsidR="00C4722A" w:rsidRPr="00CE450F" w:rsidRDefault="00C4722A" w:rsidP="00F432E7">
      <w:pPr>
        <w:pStyle w:val="SectionBody"/>
        <w:rPr>
          <w:color w:val="auto"/>
        </w:rPr>
      </w:pPr>
      <w:r w:rsidRPr="00CE450F">
        <w:rPr>
          <w:color w:val="auto"/>
        </w:rPr>
        <w:t>(aa)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5B71D649" w14:textId="77777777" w:rsidR="00C4722A" w:rsidRPr="00CE450F" w:rsidRDefault="00C4722A" w:rsidP="00F432E7">
      <w:pPr>
        <w:pStyle w:val="SectionBody"/>
        <w:rPr>
          <w:color w:val="auto"/>
        </w:rPr>
      </w:pPr>
      <w:r w:rsidRPr="00CE450F">
        <w:rPr>
          <w:color w:val="auto"/>
        </w:rPr>
        <w:t xml:space="preserve"> (bb)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39368B5B" w14:textId="77777777" w:rsidR="00C4722A" w:rsidRPr="00CE450F" w:rsidRDefault="00C4722A" w:rsidP="00F432E7">
      <w:pPr>
        <w:pStyle w:val="SectionBody"/>
        <w:rPr>
          <w:color w:val="auto"/>
        </w:rPr>
      </w:pPr>
      <w:r w:rsidRPr="00CE450F">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7C8CFDEB" w14:textId="77777777" w:rsidR="00C4722A" w:rsidRPr="00CE450F" w:rsidRDefault="00C4722A" w:rsidP="00F432E7">
      <w:pPr>
        <w:pStyle w:val="SectionBody"/>
        <w:rPr>
          <w:color w:val="auto"/>
        </w:rPr>
      </w:pPr>
      <w:r w:rsidRPr="00CE450F">
        <w:rPr>
          <w:color w:val="auto"/>
        </w:rPr>
        <w:t>(dd) To procure insurance against any losses in connection with its property, operations, or assets in such amounts and from such insurers as the authority deems desirable.</w:t>
      </w:r>
    </w:p>
    <w:p w14:paraId="47F614BC" w14:textId="77777777" w:rsidR="00C4722A" w:rsidRPr="00CE450F" w:rsidRDefault="00C4722A" w:rsidP="00F432E7">
      <w:pPr>
        <w:pStyle w:val="SectionBody"/>
        <w:rPr>
          <w:color w:val="auto"/>
        </w:rPr>
      </w:pPr>
      <w:r w:rsidRPr="00CE450F">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46864D95" w14:textId="7F49CCD4" w:rsidR="00C4722A" w:rsidRPr="00CE450F" w:rsidRDefault="00C4722A" w:rsidP="00F432E7">
      <w:pPr>
        <w:pStyle w:val="SectionBody"/>
        <w:rPr>
          <w:color w:val="auto"/>
        </w:rPr>
      </w:pPr>
      <w:r w:rsidRPr="00CE450F">
        <w:rPr>
          <w:color w:val="auto"/>
        </w:rPr>
        <w:t>(ff) To participate with the state and federal agencies in efforts to promote the expansion of commercial and industrial development in this state</w:t>
      </w:r>
      <w:r w:rsidR="001E223C" w:rsidRPr="00CE450F">
        <w:rPr>
          <w:color w:val="auto"/>
        </w:rPr>
        <w:t xml:space="preserve"> </w:t>
      </w:r>
      <w:r w:rsidR="001E223C" w:rsidRPr="00CE450F">
        <w:rPr>
          <w:color w:val="auto"/>
          <w:u w:val="single"/>
        </w:rPr>
        <w:t xml:space="preserve">and to fulfil the purposes of </w:t>
      </w:r>
      <w:r w:rsidR="00C21A29" w:rsidRPr="00CE450F">
        <w:rPr>
          <w:color w:val="auto"/>
          <w:u w:val="single"/>
        </w:rPr>
        <w:t xml:space="preserve">the West Virginia Economic Development Authority as specifically stated in §31-15-3 of this code </w:t>
      </w:r>
      <w:r w:rsidR="001E223C" w:rsidRPr="00CE450F">
        <w:rPr>
          <w:color w:val="auto"/>
          <w:u w:val="single"/>
        </w:rPr>
        <w:t xml:space="preserve">by recognizing that an urgent need exists to encourage and assist African-Americans and minority business ownership and higher employment and that such aid and </w:t>
      </w:r>
      <w:r w:rsidR="00C21A29" w:rsidRPr="00CE450F">
        <w:rPr>
          <w:color w:val="auto"/>
          <w:u w:val="single"/>
        </w:rPr>
        <w:t xml:space="preserve">financial </w:t>
      </w:r>
      <w:r w:rsidR="001E223C" w:rsidRPr="00CE450F">
        <w:rPr>
          <w:color w:val="auto"/>
          <w:u w:val="single"/>
        </w:rPr>
        <w:t>assistance is available under the Community Development and Financial Institutions Act of 1994 and the Federal emergency Capital Investment Program (ECIP) established by the Consolidated Appropriations Act of 2021.</w:t>
      </w:r>
    </w:p>
    <w:p w14:paraId="295B2C70" w14:textId="77777777" w:rsidR="00C4722A" w:rsidRPr="00CE450F" w:rsidRDefault="00C4722A" w:rsidP="00F432E7">
      <w:pPr>
        <w:pStyle w:val="SectionBody"/>
        <w:rPr>
          <w:color w:val="auto"/>
        </w:rPr>
      </w:pPr>
      <w:r w:rsidRPr="00CE450F">
        <w:rPr>
          <w:color w:val="auto"/>
        </w:rPr>
        <w:t>(gg) To finance, organize, conduct, sponsor, participate, and assist in the conduct of special institutes, conferences, demonstrations, and studies relating to the stimulation and formation of business, industry, and trade endeavors.</w:t>
      </w:r>
    </w:p>
    <w:p w14:paraId="29C4A054" w14:textId="77777777" w:rsidR="00C4722A" w:rsidRPr="00CE450F" w:rsidRDefault="00C4722A" w:rsidP="00F432E7">
      <w:pPr>
        <w:pStyle w:val="SectionBody"/>
        <w:rPr>
          <w:color w:val="auto"/>
        </w:rPr>
      </w:pPr>
      <w:r w:rsidRPr="00CE450F">
        <w:rPr>
          <w:color w:val="auto"/>
        </w:rPr>
        <w:t xml:space="preserve"> (hh) To conduct, finance, and participate in technological, business, financial, and other studies related to business and economic development.</w:t>
      </w:r>
    </w:p>
    <w:p w14:paraId="77476F9C" w14:textId="77777777" w:rsidR="00C4722A" w:rsidRPr="00CE450F" w:rsidRDefault="00C4722A" w:rsidP="00F432E7">
      <w:pPr>
        <w:pStyle w:val="SectionBody"/>
        <w:rPr>
          <w:color w:val="auto"/>
        </w:rPr>
      </w:pPr>
      <w:r w:rsidRPr="00CE450F">
        <w:rPr>
          <w:color w:val="auto"/>
        </w:rPr>
        <w:t xml:space="preserve"> (ii) To conduct, sponsor, finance, participate, and assist in the preparation of business plans, financing plans, and other proposals of new or established businesses suitable for support by the authority.</w:t>
      </w:r>
    </w:p>
    <w:p w14:paraId="0A919D40" w14:textId="77777777" w:rsidR="00C4722A" w:rsidRPr="00CE450F" w:rsidRDefault="00C4722A" w:rsidP="00F432E7">
      <w:pPr>
        <w:pStyle w:val="SectionBody"/>
        <w:rPr>
          <w:color w:val="auto"/>
        </w:rPr>
      </w:pPr>
      <w:r w:rsidRPr="00CE450F">
        <w:rPr>
          <w:color w:val="auto"/>
        </w:rPr>
        <w:t xml:space="preserve"> (jj) To prepare, publish, and distribute, with or without charge as the authority may determine, such technical studies, reports, bulletins, and other materials as it deems appropriate, subject only to the maintenance and respect for confidentiality of client proprietary information.</w:t>
      </w:r>
    </w:p>
    <w:p w14:paraId="0F4A512E" w14:textId="77777777" w:rsidR="00C4722A" w:rsidRPr="00CE450F" w:rsidRDefault="00C4722A" w:rsidP="00F432E7">
      <w:pPr>
        <w:pStyle w:val="SectionBody"/>
        <w:rPr>
          <w:color w:val="auto"/>
        </w:rPr>
      </w:pPr>
      <w:r w:rsidRPr="00CE450F">
        <w:rPr>
          <w:color w:val="auto"/>
        </w:rPr>
        <w:t xml:space="preserve"> (kk) To exercise such other and additional powers as may be necessary or appropriate for the exercise of the powers herein conferred.</w:t>
      </w:r>
    </w:p>
    <w:p w14:paraId="31191CA4" w14:textId="77777777" w:rsidR="00C4722A" w:rsidRPr="00CE450F" w:rsidRDefault="00C4722A" w:rsidP="00F432E7">
      <w:pPr>
        <w:pStyle w:val="SectionBody"/>
        <w:rPr>
          <w:color w:val="auto"/>
        </w:rPr>
      </w:pPr>
      <w:r w:rsidRPr="00CE450F">
        <w:rPr>
          <w:color w:val="auto"/>
        </w:rPr>
        <w:t>(ll) To exercise all of the powers which a corporation may lawfully exercise under the laws of this state.</w:t>
      </w:r>
    </w:p>
    <w:p w14:paraId="2B6C8BA2" w14:textId="77777777" w:rsidR="00C4722A" w:rsidRPr="00CE450F" w:rsidRDefault="00C4722A" w:rsidP="00F432E7">
      <w:pPr>
        <w:pStyle w:val="SectionBody"/>
        <w:rPr>
          <w:color w:val="auto"/>
        </w:rPr>
      </w:pPr>
      <w:r w:rsidRPr="00CE450F">
        <w:rPr>
          <w:color w:val="auto"/>
        </w:rPr>
        <w:t xml:space="preserve">(mm) To contract for the provision of legal services by private counsel and, notwithstanding the provisions of §5-3-1 </w:t>
      </w:r>
      <w:r w:rsidRPr="00CE450F">
        <w:rPr>
          <w:i/>
          <w:iCs/>
          <w:color w:val="auto"/>
        </w:rPr>
        <w:t>et seq</w:t>
      </w:r>
      <w:r w:rsidRPr="00CE450F">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7E358756" w14:textId="77777777" w:rsidR="00C4722A" w:rsidRPr="00CE450F" w:rsidRDefault="00C4722A" w:rsidP="00F432E7">
      <w:pPr>
        <w:pStyle w:val="SectionBody"/>
        <w:rPr>
          <w:color w:val="auto"/>
        </w:rPr>
      </w:pPr>
      <w:r w:rsidRPr="00CE450F">
        <w:rPr>
          <w:color w:val="auto"/>
        </w:rPr>
        <w:t>(nn) To develop, maintain, operate, and apply for the establishment of foreign trade zones pursuant to and in accordance with all applicable provisions of federal law.</w:t>
      </w:r>
    </w:p>
    <w:p w14:paraId="6695E500" w14:textId="2D92F982" w:rsidR="00C4722A" w:rsidRPr="00CE450F" w:rsidRDefault="00C4722A" w:rsidP="00F432E7">
      <w:pPr>
        <w:pStyle w:val="SectionBody"/>
        <w:rPr>
          <w:color w:val="auto"/>
        </w:rPr>
      </w:pPr>
      <w:r w:rsidRPr="00CE450F">
        <w:rPr>
          <w:color w:val="auto"/>
        </w:rPr>
        <w:t xml:space="preserve">(oo) To exercise the powers and responsibilities previously vested in the State Building Commission by §5-6-11a of this code, including, but not limited to, the authority to refund bonds issued in accordance with </w:t>
      </w:r>
      <w:r w:rsidRPr="00CE450F">
        <w:rPr>
          <w:strike/>
          <w:color w:val="auto"/>
        </w:rPr>
        <w:t>said</w:t>
      </w:r>
      <w:r w:rsidRPr="00CE450F">
        <w:rPr>
          <w:color w:val="auto"/>
        </w:rPr>
        <w:t xml:space="preserve"> </w:t>
      </w:r>
      <w:r w:rsidR="00A03E7D" w:rsidRPr="00CE450F">
        <w:rPr>
          <w:color w:val="auto"/>
          <w:u w:val="single"/>
        </w:rPr>
        <w:t>that</w:t>
      </w:r>
      <w:r w:rsidR="00A03E7D" w:rsidRPr="00CE450F">
        <w:rPr>
          <w:color w:val="auto"/>
        </w:rPr>
        <w:t xml:space="preserve"> </w:t>
      </w:r>
      <w:r w:rsidRPr="00CE450F">
        <w:rPr>
          <w:color w:val="auto"/>
        </w:rPr>
        <w:t>section.</w:t>
      </w:r>
    </w:p>
    <w:p w14:paraId="5C5ED8A2" w14:textId="77777777" w:rsidR="00C33014" w:rsidRPr="00CE450F" w:rsidRDefault="00C33014" w:rsidP="00CC1F3B">
      <w:pPr>
        <w:pStyle w:val="Note"/>
        <w:rPr>
          <w:color w:val="auto"/>
        </w:rPr>
      </w:pPr>
    </w:p>
    <w:p w14:paraId="3DA9A547" w14:textId="56276FC7" w:rsidR="006865E9" w:rsidRPr="00CE450F" w:rsidRDefault="00CF1DCA" w:rsidP="00CC1F3B">
      <w:pPr>
        <w:pStyle w:val="Note"/>
        <w:rPr>
          <w:color w:val="auto"/>
        </w:rPr>
      </w:pPr>
      <w:r w:rsidRPr="00CE450F">
        <w:rPr>
          <w:color w:val="auto"/>
        </w:rPr>
        <w:t>NOTE: The</w:t>
      </w:r>
      <w:r w:rsidR="006865E9" w:rsidRPr="00CE450F">
        <w:rPr>
          <w:color w:val="auto"/>
        </w:rPr>
        <w:t xml:space="preserve"> purpose of this bill is to </w:t>
      </w:r>
      <w:r w:rsidR="00691153" w:rsidRPr="00CE450F">
        <w:rPr>
          <w:color w:val="auto"/>
        </w:rPr>
        <w:t>state the obligation of the West Virginia Economic Development Authority to provide effective technical and business advisory services to African-Americans and minority-owned and-operated enterprises</w:t>
      </w:r>
      <w:r w:rsidR="00CC7A59" w:rsidRPr="00CE450F">
        <w:rPr>
          <w:color w:val="auto"/>
        </w:rPr>
        <w:t xml:space="preserve"> that are available under the Community Development and Financial Institutions Act of 1994 and the Federal emergency Capital Investment Program (ECIP) established by the Consolidated Appropriations Act of 2021.</w:t>
      </w:r>
    </w:p>
    <w:p w14:paraId="30367A3F" w14:textId="77777777" w:rsidR="006865E9" w:rsidRPr="00CE450F" w:rsidRDefault="00AE48A0" w:rsidP="00CC1F3B">
      <w:pPr>
        <w:pStyle w:val="Note"/>
        <w:rPr>
          <w:color w:val="auto"/>
        </w:rPr>
      </w:pPr>
      <w:r w:rsidRPr="00CE450F">
        <w:rPr>
          <w:color w:val="auto"/>
        </w:rPr>
        <w:t>Strike-throughs indicate language that would be stricken from a heading or the present law and underscoring indicates new language that would be added.</w:t>
      </w:r>
    </w:p>
    <w:sectPr w:rsidR="006865E9" w:rsidRPr="00CE450F" w:rsidSect="006F09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DB7B" w14:textId="77777777" w:rsidR="004C4A0F" w:rsidRPr="00B844FE" w:rsidRDefault="004C4A0F" w:rsidP="00B844FE">
      <w:r>
        <w:separator/>
      </w:r>
    </w:p>
  </w:endnote>
  <w:endnote w:type="continuationSeparator" w:id="0">
    <w:p w14:paraId="5008F1C6" w14:textId="77777777" w:rsidR="004C4A0F" w:rsidRPr="00B844FE" w:rsidRDefault="004C4A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675F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CAA9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0CDF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E057" w14:textId="77777777" w:rsidR="001D452A" w:rsidRDefault="001D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9A7B" w14:textId="77777777" w:rsidR="004C4A0F" w:rsidRPr="00B844FE" w:rsidRDefault="004C4A0F" w:rsidP="00B844FE">
      <w:r>
        <w:separator/>
      </w:r>
    </w:p>
  </w:footnote>
  <w:footnote w:type="continuationSeparator" w:id="0">
    <w:p w14:paraId="14668432" w14:textId="77777777" w:rsidR="004C4A0F" w:rsidRPr="00B844FE" w:rsidRDefault="004C4A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778" w14:textId="77777777" w:rsidR="002A0269" w:rsidRPr="00B844FE" w:rsidRDefault="009647AC">
    <w:pPr>
      <w:pStyle w:val="Header"/>
    </w:pPr>
    <w:sdt>
      <w:sdtPr>
        <w:id w:val="-684364211"/>
        <w:placeholder>
          <w:docPart w:val="1147E595B53142C9B6D2BA55379916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47E595B53142C9B6D2BA55379916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9EF" w14:textId="412246C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4A0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4A0F">
          <w:rPr>
            <w:sz w:val="22"/>
            <w:szCs w:val="22"/>
          </w:rPr>
          <w:t>2022R2826</w:t>
        </w:r>
      </w:sdtContent>
    </w:sdt>
  </w:p>
  <w:p w14:paraId="54A2B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AF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0F"/>
    <w:rsid w:val="0000526A"/>
    <w:rsid w:val="000573A9"/>
    <w:rsid w:val="00085D22"/>
    <w:rsid w:val="000C5C77"/>
    <w:rsid w:val="000E3912"/>
    <w:rsid w:val="0010070F"/>
    <w:rsid w:val="0015112E"/>
    <w:rsid w:val="001552E7"/>
    <w:rsid w:val="001566B4"/>
    <w:rsid w:val="001A66B7"/>
    <w:rsid w:val="001C279E"/>
    <w:rsid w:val="001D452A"/>
    <w:rsid w:val="001D459E"/>
    <w:rsid w:val="001E223C"/>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4A0F"/>
    <w:rsid w:val="004D3ABE"/>
    <w:rsid w:val="004E3441"/>
    <w:rsid w:val="00500579"/>
    <w:rsid w:val="005A5366"/>
    <w:rsid w:val="006369EB"/>
    <w:rsid w:val="00637E73"/>
    <w:rsid w:val="006865E9"/>
    <w:rsid w:val="00686E9A"/>
    <w:rsid w:val="00691153"/>
    <w:rsid w:val="00691F3E"/>
    <w:rsid w:val="00694BFB"/>
    <w:rsid w:val="006A106B"/>
    <w:rsid w:val="006C523D"/>
    <w:rsid w:val="006D4036"/>
    <w:rsid w:val="006F092F"/>
    <w:rsid w:val="007A5259"/>
    <w:rsid w:val="007A7081"/>
    <w:rsid w:val="007F1CF5"/>
    <w:rsid w:val="00834EDE"/>
    <w:rsid w:val="008736AA"/>
    <w:rsid w:val="008B2070"/>
    <w:rsid w:val="008D275D"/>
    <w:rsid w:val="009647AC"/>
    <w:rsid w:val="00980327"/>
    <w:rsid w:val="00986478"/>
    <w:rsid w:val="009B5557"/>
    <w:rsid w:val="009F1067"/>
    <w:rsid w:val="00A03E7D"/>
    <w:rsid w:val="00A31E01"/>
    <w:rsid w:val="00A527AD"/>
    <w:rsid w:val="00A718CF"/>
    <w:rsid w:val="00AE48A0"/>
    <w:rsid w:val="00AE61BE"/>
    <w:rsid w:val="00B16F25"/>
    <w:rsid w:val="00B24422"/>
    <w:rsid w:val="00B66B81"/>
    <w:rsid w:val="00B80C20"/>
    <w:rsid w:val="00B844FE"/>
    <w:rsid w:val="00B86B4F"/>
    <w:rsid w:val="00BA1F84"/>
    <w:rsid w:val="00BB18E6"/>
    <w:rsid w:val="00BC562B"/>
    <w:rsid w:val="00C21A29"/>
    <w:rsid w:val="00C33014"/>
    <w:rsid w:val="00C33434"/>
    <w:rsid w:val="00C34869"/>
    <w:rsid w:val="00C42EB6"/>
    <w:rsid w:val="00C4722A"/>
    <w:rsid w:val="00C85096"/>
    <w:rsid w:val="00CB20EF"/>
    <w:rsid w:val="00CC1F3B"/>
    <w:rsid w:val="00CC7A59"/>
    <w:rsid w:val="00CD12CB"/>
    <w:rsid w:val="00CD36CF"/>
    <w:rsid w:val="00CE450F"/>
    <w:rsid w:val="00CF1DCA"/>
    <w:rsid w:val="00D579FC"/>
    <w:rsid w:val="00D81C16"/>
    <w:rsid w:val="00DE526B"/>
    <w:rsid w:val="00DF199D"/>
    <w:rsid w:val="00E01542"/>
    <w:rsid w:val="00E365F1"/>
    <w:rsid w:val="00E62F48"/>
    <w:rsid w:val="00E831B3"/>
    <w:rsid w:val="00E938AF"/>
    <w:rsid w:val="00E95FBC"/>
    <w:rsid w:val="00EC5E63"/>
    <w:rsid w:val="00EE70CB"/>
    <w:rsid w:val="00F41CA2"/>
    <w:rsid w:val="00F443C0"/>
    <w:rsid w:val="00F614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4A466"/>
  <w15:chartTrackingRefBased/>
  <w15:docId w15:val="{E14DA2FB-9DFC-447C-AD92-599E0B9E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C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722A"/>
    <w:rPr>
      <w:rFonts w:eastAsia="Calibri"/>
      <w:b/>
      <w:caps/>
      <w:color w:val="000000"/>
      <w:sz w:val="24"/>
    </w:rPr>
  </w:style>
  <w:style w:type="character" w:customStyle="1" w:styleId="SectionBodyChar">
    <w:name w:val="Section Body Char"/>
    <w:link w:val="SectionBody"/>
    <w:rsid w:val="00C4722A"/>
    <w:rPr>
      <w:rFonts w:eastAsia="Calibri"/>
      <w:color w:val="000000"/>
    </w:rPr>
  </w:style>
  <w:style w:type="character" w:customStyle="1" w:styleId="SectionHeadingChar">
    <w:name w:val="Section Heading Char"/>
    <w:link w:val="SectionHeading"/>
    <w:rsid w:val="00C472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09AE9D53D4CEC9E9637587ACDCAC4"/>
        <w:category>
          <w:name w:val="General"/>
          <w:gallery w:val="placeholder"/>
        </w:category>
        <w:types>
          <w:type w:val="bbPlcHdr"/>
        </w:types>
        <w:behaviors>
          <w:behavior w:val="content"/>
        </w:behaviors>
        <w:guid w:val="{699606FB-C5FA-47E3-A3AA-9C2BCF0F17FD}"/>
      </w:docPartPr>
      <w:docPartBody>
        <w:p w:rsidR="002332D9" w:rsidRDefault="002332D9">
          <w:pPr>
            <w:pStyle w:val="41609AE9D53D4CEC9E9637587ACDCAC4"/>
          </w:pPr>
          <w:r w:rsidRPr="00B844FE">
            <w:t>Prefix Text</w:t>
          </w:r>
        </w:p>
      </w:docPartBody>
    </w:docPart>
    <w:docPart>
      <w:docPartPr>
        <w:name w:val="1147E595B53142C9B6D2BA55379916BA"/>
        <w:category>
          <w:name w:val="General"/>
          <w:gallery w:val="placeholder"/>
        </w:category>
        <w:types>
          <w:type w:val="bbPlcHdr"/>
        </w:types>
        <w:behaviors>
          <w:behavior w:val="content"/>
        </w:behaviors>
        <w:guid w:val="{2BF0BB77-777E-4A4E-A4BE-5F0E04965960}"/>
      </w:docPartPr>
      <w:docPartBody>
        <w:p w:rsidR="002332D9" w:rsidRDefault="002332D9">
          <w:pPr>
            <w:pStyle w:val="1147E595B53142C9B6D2BA55379916BA"/>
          </w:pPr>
          <w:r w:rsidRPr="00B844FE">
            <w:t>[Type here]</w:t>
          </w:r>
        </w:p>
      </w:docPartBody>
    </w:docPart>
    <w:docPart>
      <w:docPartPr>
        <w:name w:val="6C260D67BAF242AB961CFAFB39CA6BE5"/>
        <w:category>
          <w:name w:val="General"/>
          <w:gallery w:val="placeholder"/>
        </w:category>
        <w:types>
          <w:type w:val="bbPlcHdr"/>
        </w:types>
        <w:behaviors>
          <w:behavior w:val="content"/>
        </w:behaviors>
        <w:guid w:val="{125C6E2D-6F66-466B-A1FC-92012AEA2EB6}"/>
      </w:docPartPr>
      <w:docPartBody>
        <w:p w:rsidR="002332D9" w:rsidRDefault="002332D9">
          <w:pPr>
            <w:pStyle w:val="6C260D67BAF242AB961CFAFB39CA6BE5"/>
          </w:pPr>
          <w:r w:rsidRPr="00B844FE">
            <w:t>Number</w:t>
          </w:r>
        </w:p>
      </w:docPartBody>
    </w:docPart>
    <w:docPart>
      <w:docPartPr>
        <w:name w:val="97CDAC4CC5804B9E875D5474F7903E47"/>
        <w:category>
          <w:name w:val="General"/>
          <w:gallery w:val="placeholder"/>
        </w:category>
        <w:types>
          <w:type w:val="bbPlcHdr"/>
        </w:types>
        <w:behaviors>
          <w:behavior w:val="content"/>
        </w:behaviors>
        <w:guid w:val="{64122F07-8973-41CF-B1DE-F0289BBAFD6E}"/>
      </w:docPartPr>
      <w:docPartBody>
        <w:p w:rsidR="002332D9" w:rsidRDefault="002332D9">
          <w:pPr>
            <w:pStyle w:val="97CDAC4CC5804B9E875D5474F7903E47"/>
          </w:pPr>
          <w:r w:rsidRPr="00B844FE">
            <w:t>Enter Sponsors Here</w:t>
          </w:r>
        </w:p>
      </w:docPartBody>
    </w:docPart>
    <w:docPart>
      <w:docPartPr>
        <w:name w:val="886182BF720D4060B7FF35E6F32853AB"/>
        <w:category>
          <w:name w:val="General"/>
          <w:gallery w:val="placeholder"/>
        </w:category>
        <w:types>
          <w:type w:val="bbPlcHdr"/>
        </w:types>
        <w:behaviors>
          <w:behavior w:val="content"/>
        </w:behaviors>
        <w:guid w:val="{C49FA5EC-D47A-4367-8846-C960E46BECAB}"/>
      </w:docPartPr>
      <w:docPartBody>
        <w:p w:rsidR="002332D9" w:rsidRDefault="002332D9">
          <w:pPr>
            <w:pStyle w:val="886182BF720D4060B7FF35E6F32853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D9"/>
    <w:rsid w:val="0023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09AE9D53D4CEC9E9637587ACDCAC4">
    <w:name w:val="41609AE9D53D4CEC9E9637587ACDCAC4"/>
  </w:style>
  <w:style w:type="paragraph" w:customStyle="1" w:styleId="1147E595B53142C9B6D2BA55379916BA">
    <w:name w:val="1147E595B53142C9B6D2BA55379916BA"/>
  </w:style>
  <w:style w:type="paragraph" w:customStyle="1" w:styleId="6C260D67BAF242AB961CFAFB39CA6BE5">
    <w:name w:val="6C260D67BAF242AB961CFAFB39CA6BE5"/>
  </w:style>
  <w:style w:type="paragraph" w:customStyle="1" w:styleId="97CDAC4CC5804B9E875D5474F7903E47">
    <w:name w:val="97CDAC4CC5804B9E875D5474F7903E47"/>
  </w:style>
  <w:style w:type="character" w:styleId="PlaceholderText">
    <w:name w:val="Placeholder Text"/>
    <w:basedOn w:val="DefaultParagraphFont"/>
    <w:uiPriority w:val="99"/>
    <w:semiHidden/>
    <w:rPr>
      <w:color w:val="808080"/>
    </w:rPr>
  </w:style>
  <w:style w:type="paragraph" w:customStyle="1" w:styleId="886182BF720D4060B7FF35E6F32853AB">
    <w:name w:val="886182BF720D4060B7FF35E6F3285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2022-02-14T15:56:00Z</dcterms:created>
  <dcterms:modified xsi:type="dcterms:W3CDTF">2022-02-14T15:56:00Z</dcterms:modified>
</cp:coreProperties>
</file>